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AC5E" w14:textId="7BB35572" w:rsidR="00A41453" w:rsidRPr="008E3942" w:rsidRDefault="000A3786" w:rsidP="00E1283C">
      <w:pPr>
        <w:rPr>
          <w:rFonts w:cs="Arial"/>
          <w:sz w:val="24"/>
          <w:szCs w:val="24"/>
        </w:rPr>
      </w:pPr>
      <w:r w:rsidRPr="008E3942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DAC4941" wp14:editId="0E95CA14">
            <wp:simplePos x="0" y="0"/>
            <wp:positionH relativeFrom="column">
              <wp:posOffset>3737610</wp:posOffset>
            </wp:positionH>
            <wp:positionV relativeFrom="paragraph">
              <wp:posOffset>114300</wp:posOffset>
            </wp:positionV>
            <wp:extent cx="2333625" cy="1285875"/>
            <wp:effectExtent l="0" t="0" r="9525" b="9525"/>
            <wp:wrapSquare wrapText="bothSides"/>
            <wp:docPr id="1801549836" name="Image 1" descr="Une image contenant Police, text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549836" name="Image 1" descr="Une image contenant Police, texte, Graphique, logo&#10;&#10;Description générée automatiqueme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5" t="15731" r="11713" b="15764"/>
                    <a:stretch/>
                  </pic:blipFill>
                  <pic:spPr bwMode="auto">
                    <a:xfrm>
                      <a:off x="0" y="0"/>
                      <a:ext cx="233362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DFD" w:rsidRPr="008E3942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25914D" wp14:editId="585150EA">
            <wp:simplePos x="0" y="0"/>
            <wp:positionH relativeFrom="margin">
              <wp:posOffset>-97155</wp:posOffset>
            </wp:positionH>
            <wp:positionV relativeFrom="paragraph">
              <wp:posOffset>0</wp:posOffset>
            </wp:positionV>
            <wp:extent cx="2057400" cy="1273054"/>
            <wp:effectExtent l="0" t="0" r="0" b="3810"/>
            <wp:wrapTight wrapText="bothSides">
              <wp:wrapPolygon edited="0">
                <wp:start x="0" y="0"/>
                <wp:lineTo x="0" y="21341"/>
                <wp:lineTo x="21400" y="21341"/>
                <wp:lineTo x="21400" y="0"/>
                <wp:lineTo x="0" y="0"/>
              </wp:wrapPolygon>
            </wp:wrapTight>
            <wp:docPr id="1807147876" name="Image 1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147876" name="Image 1" descr="Une image contenant texte, Police, Graphiqu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8C5BB" w14:textId="7CD5E785" w:rsidR="00257466" w:rsidRPr="008E3942" w:rsidRDefault="00257466" w:rsidP="00257466">
      <w:pPr>
        <w:rPr>
          <w:rFonts w:cs="Arial"/>
          <w:sz w:val="24"/>
          <w:szCs w:val="24"/>
        </w:rPr>
      </w:pPr>
    </w:p>
    <w:p w14:paraId="76CF6BD8" w14:textId="77777777" w:rsidR="00257466" w:rsidRPr="008E3942" w:rsidRDefault="00257466" w:rsidP="00257466">
      <w:pPr>
        <w:rPr>
          <w:rFonts w:cs="Arial"/>
          <w:sz w:val="24"/>
          <w:szCs w:val="24"/>
        </w:rPr>
      </w:pPr>
    </w:p>
    <w:p w14:paraId="7627E489" w14:textId="77777777" w:rsidR="00257466" w:rsidRPr="008E3942" w:rsidRDefault="00257466" w:rsidP="00257466">
      <w:pPr>
        <w:rPr>
          <w:rFonts w:cs="Arial"/>
          <w:sz w:val="24"/>
          <w:szCs w:val="24"/>
        </w:rPr>
      </w:pPr>
    </w:p>
    <w:p w14:paraId="4546CED2" w14:textId="77777777" w:rsidR="00257466" w:rsidRPr="008E3942" w:rsidRDefault="00257466" w:rsidP="00257466">
      <w:pPr>
        <w:rPr>
          <w:rFonts w:cs="Arial"/>
          <w:sz w:val="24"/>
          <w:szCs w:val="24"/>
        </w:rPr>
      </w:pPr>
    </w:p>
    <w:p w14:paraId="6CD136F7" w14:textId="77777777" w:rsidR="00257466" w:rsidRPr="008E3942" w:rsidRDefault="00257466" w:rsidP="00257466">
      <w:pPr>
        <w:rPr>
          <w:rFonts w:cs="Arial"/>
          <w:sz w:val="24"/>
          <w:szCs w:val="24"/>
        </w:rPr>
      </w:pPr>
    </w:p>
    <w:p w14:paraId="449C927A" w14:textId="77777777" w:rsidR="00257466" w:rsidRPr="008E3942" w:rsidRDefault="00257466" w:rsidP="00257466">
      <w:pPr>
        <w:rPr>
          <w:rFonts w:cs="Arial"/>
          <w:sz w:val="24"/>
          <w:szCs w:val="24"/>
        </w:rPr>
      </w:pPr>
    </w:p>
    <w:p w14:paraId="5E1D609E" w14:textId="2274CEA8" w:rsidR="00257466" w:rsidRPr="008E3942" w:rsidRDefault="00257466" w:rsidP="00E1283C">
      <w:pPr>
        <w:tabs>
          <w:tab w:val="center" w:pos="2268"/>
          <w:tab w:val="center" w:pos="6804"/>
        </w:tabs>
        <w:spacing w:after="0"/>
        <w:rPr>
          <w:rFonts w:cs="Arial"/>
          <w:b/>
          <w:bCs/>
          <w:sz w:val="24"/>
          <w:szCs w:val="24"/>
        </w:rPr>
      </w:pPr>
      <w:r w:rsidRPr="008E3942">
        <w:rPr>
          <w:rFonts w:cs="Arial"/>
          <w:sz w:val="24"/>
          <w:szCs w:val="24"/>
          <w:lang w:val="en-US"/>
        </w:rPr>
        <w:tab/>
      </w:r>
      <w:r w:rsidRPr="008E3942">
        <w:rPr>
          <w:rFonts w:cs="Arial"/>
          <w:b/>
          <w:bCs/>
          <w:sz w:val="24"/>
          <w:szCs w:val="24"/>
        </w:rPr>
        <w:t>Stéphane GERAULT</w:t>
      </w:r>
      <w:r w:rsidRPr="008E3942">
        <w:rPr>
          <w:rFonts w:cs="Arial"/>
          <w:sz w:val="24"/>
          <w:szCs w:val="24"/>
        </w:rPr>
        <w:tab/>
      </w:r>
      <w:r w:rsidRPr="008E3942">
        <w:rPr>
          <w:rFonts w:cs="Arial"/>
          <w:b/>
          <w:bCs/>
          <w:sz w:val="24"/>
          <w:szCs w:val="24"/>
        </w:rPr>
        <w:t>Alexandre FORCADE</w:t>
      </w:r>
    </w:p>
    <w:p w14:paraId="03D4E330" w14:textId="314CAD73" w:rsidR="00766104" w:rsidRDefault="00257466" w:rsidP="00460DFD">
      <w:pPr>
        <w:tabs>
          <w:tab w:val="center" w:pos="2268"/>
          <w:tab w:val="center" w:pos="6804"/>
        </w:tabs>
        <w:spacing w:after="0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ab/>
        <w:t>Président OGEC</w:t>
      </w:r>
      <w:r w:rsidRPr="008E3942">
        <w:rPr>
          <w:rFonts w:cs="Arial"/>
          <w:sz w:val="24"/>
          <w:szCs w:val="24"/>
        </w:rPr>
        <w:tab/>
        <w:t>Chef d’établissement</w:t>
      </w:r>
    </w:p>
    <w:p w14:paraId="5050B2BE" w14:textId="77777777" w:rsidR="00460DFD" w:rsidRPr="008E3942" w:rsidRDefault="00460DFD" w:rsidP="00257466">
      <w:pPr>
        <w:tabs>
          <w:tab w:val="center" w:pos="2268"/>
          <w:tab w:val="center" w:pos="6804"/>
        </w:tabs>
        <w:rPr>
          <w:rFonts w:cs="Arial"/>
          <w:sz w:val="24"/>
          <w:szCs w:val="24"/>
        </w:rPr>
      </w:pPr>
    </w:p>
    <w:p w14:paraId="1A3EE013" w14:textId="77777777" w:rsidR="00460DFD" w:rsidRDefault="00257466" w:rsidP="00460DFD">
      <w:pPr>
        <w:spacing w:after="0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>L’ensemble des membres de la communauté éducative</w:t>
      </w:r>
    </w:p>
    <w:p w14:paraId="7A224DF9" w14:textId="11163116" w:rsidR="00460DFD" w:rsidRDefault="00257466" w:rsidP="00460DFD">
      <w:pPr>
        <w:spacing w:after="0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>du groupe scolaire Saint Joseph – La Salle</w:t>
      </w:r>
    </w:p>
    <w:p w14:paraId="774E1E12" w14:textId="77777777" w:rsidR="00460DFD" w:rsidRDefault="00460DFD" w:rsidP="00666285">
      <w:pPr>
        <w:spacing w:after="0"/>
        <w:jc w:val="center"/>
        <w:rPr>
          <w:rFonts w:cs="Arial"/>
          <w:sz w:val="24"/>
          <w:szCs w:val="24"/>
        </w:rPr>
      </w:pPr>
    </w:p>
    <w:p w14:paraId="3260E383" w14:textId="77777777" w:rsidR="00666285" w:rsidRDefault="00666285" w:rsidP="00666285">
      <w:pPr>
        <w:spacing w:after="0"/>
        <w:jc w:val="center"/>
        <w:rPr>
          <w:rFonts w:cs="Arial"/>
          <w:sz w:val="24"/>
          <w:szCs w:val="24"/>
        </w:rPr>
      </w:pPr>
    </w:p>
    <w:p w14:paraId="136393FD" w14:textId="77777777" w:rsidR="00460DFD" w:rsidRDefault="00257466" w:rsidP="00460DFD">
      <w:pPr>
        <w:spacing w:after="0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>ont le plaisir de vous inviter</w:t>
      </w:r>
    </w:p>
    <w:p w14:paraId="1E2F5933" w14:textId="77777777" w:rsidR="00460DFD" w:rsidRDefault="00460DFD" w:rsidP="00460DFD">
      <w:pPr>
        <w:spacing w:after="0"/>
        <w:jc w:val="center"/>
        <w:rPr>
          <w:rFonts w:cs="Arial"/>
          <w:sz w:val="24"/>
          <w:szCs w:val="24"/>
        </w:rPr>
      </w:pPr>
    </w:p>
    <w:p w14:paraId="39B004D3" w14:textId="77777777" w:rsidR="00666285" w:rsidRDefault="00666285" w:rsidP="00460DFD">
      <w:pPr>
        <w:spacing w:after="0"/>
        <w:jc w:val="center"/>
        <w:rPr>
          <w:rFonts w:cs="Arial"/>
          <w:sz w:val="24"/>
          <w:szCs w:val="24"/>
        </w:rPr>
      </w:pPr>
    </w:p>
    <w:p w14:paraId="1D64D8C2" w14:textId="77777777" w:rsidR="00460DFD" w:rsidRPr="00460DFD" w:rsidRDefault="00257466" w:rsidP="00666285">
      <w:pPr>
        <w:jc w:val="center"/>
        <w:rPr>
          <w:rFonts w:cs="Arial"/>
          <w:b/>
          <w:bCs/>
          <w:sz w:val="24"/>
          <w:szCs w:val="24"/>
        </w:rPr>
      </w:pPr>
      <w:r w:rsidRPr="00460DFD">
        <w:rPr>
          <w:rFonts w:cs="Arial"/>
          <w:b/>
          <w:bCs/>
          <w:sz w:val="24"/>
          <w:szCs w:val="24"/>
        </w:rPr>
        <w:t xml:space="preserve">à la </w:t>
      </w:r>
      <w:r w:rsidR="00460DFD" w:rsidRPr="00460DFD">
        <w:rPr>
          <w:rFonts w:cs="Arial"/>
          <w:b/>
          <w:bCs/>
          <w:sz w:val="24"/>
          <w:szCs w:val="24"/>
        </w:rPr>
        <w:t>visite du lycée Saint-Joseph – La Salle</w:t>
      </w:r>
    </w:p>
    <w:p w14:paraId="60DF6138" w14:textId="0468F9ED" w:rsidR="00460DFD" w:rsidRDefault="00460DFD" w:rsidP="00666285">
      <w:pPr>
        <w:spacing w:after="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 cours de laquelle seront remis des ordinateurs</w:t>
      </w:r>
    </w:p>
    <w:p w14:paraId="06C63E10" w14:textId="6A91E8FB" w:rsidR="00257466" w:rsidRDefault="00257466" w:rsidP="00460DFD">
      <w:pPr>
        <w:spacing w:after="0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 xml:space="preserve">aux élèves entrant </w:t>
      </w:r>
      <w:r w:rsidR="0072665D" w:rsidRPr="008E3942">
        <w:rPr>
          <w:rFonts w:cs="Arial"/>
          <w:sz w:val="24"/>
          <w:szCs w:val="24"/>
        </w:rPr>
        <w:t xml:space="preserve">en </w:t>
      </w:r>
      <w:r w:rsidR="000A3786">
        <w:rPr>
          <w:rFonts w:cs="Arial"/>
          <w:sz w:val="24"/>
          <w:szCs w:val="24"/>
        </w:rPr>
        <w:t>Seconde</w:t>
      </w:r>
      <w:r w:rsidR="0072665D" w:rsidRPr="008E3942">
        <w:rPr>
          <w:rFonts w:cs="Arial"/>
          <w:sz w:val="24"/>
          <w:szCs w:val="24"/>
        </w:rPr>
        <w:t xml:space="preserve"> et 1</w:t>
      </w:r>
      <w:r w:rsidR="0072665D" w:rsidRPr="008E3942">
        <w:rPr>
          <w:rFonts w:cs="Arial"/>
          <w:sz w:val="24"/>
          <w:szCs w:val="24"/>
          <w:vertAlign w:val="superscript"/>
        </w:rPr>
        <w:t xml:space="preserve">ère </w:t>
      </w:r>
      <w:r w:rsidR="0072665D" w:rsidRPr="008E3942">
        <w:rPr>
          <w:rFonts w:cs="Arial"/>
          <w:sz w:val="24"/>
          <w:szCs w:val="24"/>
        </w:rPr>
        <w:t>année de CAP</w:t>
      </w:r>
    </w:p>
    <w:p w14:paraId="753EB94A" w14:textId="77777777" w:rsidR="00460DFD" w:rsidRPr="008E3942" w:rsidRDefault="00460DFD" w:rsidP="00460DFD">
      <w:pPr>
        <w:spacing w:after="0"/>
        <w:jc w:val="center"/>
        <w:rPr>
          <w:rFonts w:cs="Arial"/>
          <w:sz w:val="24"/>
          <w:szCs w:val="24"/>
        </w:rPr>
      </w:pPr>
    </w:p>
    <w:p w14:paraId="5CBF7A90" w14:textId="5EB360FC" w:rsidR="00257466" w:rsidRPr="008E3942" w:rsidRDefault="00460DFD" w:rsidP="00460DFD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vendredi</w:t>
      </w:r>
      <w:r w:rsidR="00257466" w:rsidRPr="008E3942">
        <w:rPr>
          <w:rFonts w:cs="Arial"/>
          <w:b/>
          <w:bCs/>
          <w:sz w:val="24"/>
          <w:szCs w:val="24"/>
        </w:rPr>
        <w:t xml:space="preserve"> 15 </w:t>
      </w:r>
      <w:r>
        <w:rPr>
          <w:rFonts w:cs="Arial"/>
          <w:b/>
          <w:bCs/>
          <w:sz w:val="24"/>
          <w:szCs w:val="24"/>
        </w:rPr>
        <w:t>septembre</w:t>
      </w:r>
      <w:r w:rsidR="00257466" w:rsidRPr="008E3942">
        <w:rPr>
          <w:rFonts w:cs="Arial"/>
          <w:b/>
          <w:bCs/>
          <w:sz w:val="24"/>
          <w:szCs w:val="24"/>
        </w:rPr>
        <w:t xml:space="preserve"> </w:t>
      </w:r>
      <w:r w:rsidR="000E0113" w:rsidRPr="008E3942">
        <w:rPr>
          <w:rFonts w:cs="Arial"/>
          <w:b/>
          <w:bCs/>
          <w:sz w:val="24"/>
          <w:szCs w:val="24"/>
        </w:rPr>
        <w:t xml:space="preserve">2023 </w:t>
      </w:r>
      <w:r>
        <w:rPr>
          <w:rFonts w:cs="Arial"/>
          <w:b/>
          <w:bCs/>
          <w:sz w:val="24"/>
          <w:szCs w:val="24"/>
        </w:rPr>
        <w:t>à</w:t>
      </w:r>
      <w:r w:rsidR="00257466" w:rsidRPr="008E3942">
        <w:rPr>
          <w:rFonts w:cs="Arial"/>
          <w:b/>
          <w:bCs/>
          <w:sz w:val="24"/>
          <w:szCs w:val="24"/>
        </w:rPr>
        <w:t xml:space="preserve"> 10</w:t>
      </w:r>
      <w:r>
        <w:rPr>
          <w:rFonts w:cs="Arial"/>
          <w:b/>
          <w:bCs/>
          <w:sz w:val="24"/>
          <w:szCs w:val="24"/>
        </w:rPr>
        <w:t>h</w:t>
      </w:r>
    </w:p>
    <w:p w14:paraId="7D6C1CDC" w14:textId="77777777" w:rsidR="00460DFD" w:rsidRDefault="00460DFD" w:rsidP="00666285">
      <w:pPr>
        <w:spacing w:after="0"/>
        <w:jc w:val="center"/>
        <w:rPr>
          <w:rFonts w:cs="Arial"/>
          <w:sz w:val="24"/>
          <w:szCs w:val="24"/>
        </w:rPr>
      </w:pPr>
    </w:p>
    <w:p w14:paraId="567812C7" w14:textId="77777777" w:rsidR="00666285" w:rsidRDefault="00666285" w:rsidP="00666285">
      <w:pPr>
        <w:spacing w:after="0"/>
        <w:jc w:val="center"/>
        <w:rPr>
          <w:rFonts w:cs="Arial"/>
          <w:sz w:val="24"/>
          <w:szCs w:val="24"/>
        </w:rPr>
      </w:pPr>
    </w:p>
    <w:p w14:paraId="422418BD" w14:textId="7A21CAC0" w:rsidR="00766104" w:rsidRDefault="00E1283C" w:rsidP="000A3786">
      <w:pPr>
        <w:spacing w:after="0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>en présence de</w:t>
      </w:r>
    </w:p>
    <w:p w14:paraId="5DB26117" w14:textId="77777777" w:rsidR="000A3786" w:rsidRPr="008E3942" w:rsidRDefault="000A3786" w:rsidP="000A3786">
      <w:pPr>
        <w:spacing w:after="0"/>
        <w:jc w:val="center"/>
        <w:rPr>
          <w:rFonts w:cs="Arial"/>
          <w:sz w:val="24"/>
          <w:szCs w:val="24"/>
        </w:rPr>
      </w:pPr>
    </w:p>
    <w:p w14:paraId="2CA9BEED" w14:textId="22FE3D32" w:rsidR="00E1283C" w:rsidRPr="008E3942" w:rsidRDefault="00257466" w:rsidP="00E1283C">
      <w:pPr>
        <w:spacing w:after="0"/>
        <w:ind w:left="709" w:hanging="709"/>
        <w:jc w:val="center"/>
        <w:rPr>
          <w:rFonts w:cs="Arial"/>
          <w:sz w:val="24"/>
          <w:szCs w:val="24"/>
        </w:rPr>
      </w:pPr>
      <w:r w:rsidRPr="008E3942">
        <w:rPr>
          <w:rFonts w:cs="Arial"/>
          <w:b/>
          <w:bCs/>
          <w:sz w:val="24"/>
          <w:szCs w:val="24"/>
        </w:rPr>
        <w:t>Christelle MORANCAIS</w:t>
      </w:r>
    </w:p>
    <w:p w14:paraId="5EF2796F" w14:textId="5B24C516" w:rsidR="00E1283C" w:rsidRPr="008E3942" w:rsidRDefault="00257466" w:rsidP="00E1283C">
      <w:pPr>
        <w:spacing w:after="240"/>
        <w:ind w:left="709" w:hanging="709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>Présidente d</w:t>
      </w:r>
      <w:r w:rsidR="007B2A7D" w:rsidRPr="008E3942">
        <w:rPr>
          <w:rFonts w:cs="Arial"/>
          <w:sz w:val="24"/>
          <w:szCs w:val="24"/>
        </w:rPr>
        <w:t xml:space="preserve">e la Région </w:t>
      </w:r>
      <w:r w:rsidRPr="008E3942">
        <w:rPr>
          <w:rFonts w:cs="Arial"/>
          <w:sz w:val="24"/>
          <w:szCs w:val="24"/>
        </w:rPr>
        <w:t>des Pays de la Loire</w:t>
      </w:r>
    </w:p>
    <w:p w14:paraId="28407DA2" w14:textId="0E7E7AF0" w:rsidR="00E1283C" w:rsidRPr="008E3942" w:rsidRDefault="00257466" w:rsidP="00E1283C">
      <w:pPr>
        <w:spacing w:after="0"/>
        <w:ind w:left="709" w:hanging="709"/>
        <w:jc w:val="center"/>
        <w:rPr>
          <w:rFonts w:cs="Arial"/>
          <w:sz w:val="24"/>
          <w:szCs w:val="24"/>
        </w:rPr>
      </w:pPr>
      <w:r w:rsidRPr="008E3942">
        <w:rPr>
          <w:rFonts w:cs="Arial"/>
          <w:b/>
          <w:bCs/>
          <w:sz w:val="24"/>
          <w:szCs w:val="24"/>
        </w:rPr>
        <w:t>Nathalie BOURDET-DELANOE</w:t>
      </w:r>
    </w:p>
    <w:p w14:paraId="347EADFE" w14:textId="6F025A03" w:rsidR="00E1283C" w:rsidRPr="008E3942" w:rsidRDefault="00E1283C" w:rsidP="00F128A7">
      <w:pPr>
        <w:ind w:left="709" w:hanging="709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>D</w:t>
      </w:r>
      <w:r w:rsidR="00257466" w:rsidRPr="008E3942">
        <w:rPr>
          <w:rFonts w:cs="Arial"/>
          <w:sz w:val="24"/>
          <w:szCs w:val="24"/>
        </w:rPr>
        <w:t>éléguée de tutelle des Frères des Ecoles Chrétiennes</w:t>
      </w:r>
    </w:p>
    <w:p w14:paraId="7728E6F3" w14:textId="39875904" w:rsidR="00E1283C" w:rsidRPr="008E3942" w:rsidRDefault="00257466" w:rsidP="00E1283C">
      <w:pPr>
        <w:spacing w:after="0"/>
        <w:ind w:left="709" w:hanging="709"/>
        <w:jc w:val="center"/>
        <w:rPr>
          <w:rFonts w:cs="Arial"/>
          <w:sz w:val="24"/>
          <w:szCs w:val="24"/>
        </w:rPr>
      </w:pPr>
      <w:r w:rsidRPr="008E3942">
        <w:rPr>
          <w:rFonts w:cs="Arial"/>
          <w:b/>
          <w:bCs/>
          <w:sz w:val="24"/>
          <w:szCs w:val="24"/>
        </w:rPr>
        <w:t>Eric BILLET</w:t>
      </w:r>
    </w:p>
    <w:p w14:paraId="7125678F" w14:textId="2CCB4139" w:rsidR="00257466" w:rsidRPr="008E3942" w:rsidRDefault="00E1283C" w:rsidP="000A3786">
      <w:pPr>
        <w:spacing w:after="0"/>
        <w:ind w:left="709" w:hanging="709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>D</w:t>
      </w:r>
      <w:r w:rsidR="00257466" w:rsidRPr="008E3942">
        <w:rPr>
          <w:rFonts w:cs="Arial"/>
          <w:sz w:val="24"/>
          <w:szCs w:val="24"/>
        </w:rPr>
        <w:t>irecteur diocésain</w:t>
      </w:r>
    </w:p>
    <w:p w14:paraId="5E7290CE" w14:textId="490F6877" w:rsidR="00257466" w:rsidRDefault="00257466" w:rsidP="00666285">
      <w:pPr>
        <w:spacing w:after="0"/>
        <w:jc w:val="center"/>
        <w:rPr>
          <w:rFonts w:cs="Arial"/>
          <w:sz w:val="24"/>
          <w:szCs w:val="24"/>
        </w:rPr>
      </w:pPr>
    </w:p>
    <w:p w14:paraId="7B4379B8" w14:textId="77777777" w:rsidR="000A3786" w:rsidRPr="008E3942" w:rsidRDefault="000A3786" w:rsidP="00666285">
      <w:pPr>
        <w:spacing w:after="0"/>
        <w:jc w:val="center"/>
        <w:rPr>
          <w:rFonts w:cs="Arial"/>
          <w:sz w:val="24"/>
          <w:szCs w:val="24"/>
        </w:rPr>
      </w:pPr>
    </w:p>
    <w:p w14:paraId="14BD8031" w14:textId="6CB35AAA" w:rsidR="002C57A5" w:rsidRPr="008E3942" w:rsidRDefault="002C57A5" w:rsidP="000A3786">
      <w:pPr>
        <w:spacing w:after="0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>Un café d’accueil est prévu à partir de 9h30</w:t>
      </w:r>
      <w:r w:rsidR="00E1283C" w:rsidRPr="008E3942">
        <w:rPr>
          <w:rFonts w:cs="Arial"/>
          <w:sz w:val="24"/>
          <w:szCs w:val="24"/>
        </w:rPr>
        <w:t>.</w:t>
      </w:r>
    </w:p>
    <w:p w14:paraId="1F86A3B6" w14:textId="77777777" w:rsidR="002C57A5" w:rsidRDefault="002C57A5" w:rsidP="00666285">
      <w:pPr>
        <w:spacing w:after="0"/>
        <w:jc w:val="center"/>
        <w:rPr>
          <w:rFonts w:cs="Arial"/>
          <w:sz w:val="24"/>
          <w:szCs w:val="24"/>
        </w:rPr>
      </w:pPr>
    </w:p>
    <w:p w14:paraId="42750E79" w14:textId="77777777" w:rsidR="000A3786" w:rsidRPr="008E3942" w:rsidRDefault="000A3786" w:rsidP="00666285">
      <w:pPr>
        <w:spacing w:after="0"/>
        <w:jc w:val="center"/>
        <w:rPr>
          <w:rFonts w:cs="Arial"/>
          <w:sz w:val="24"/>
          <w:szCs w:val="24"/>
        </w:rPr>
      </w:pPr>
    </w:p>
    <w:p w14:paraId="45ADD9BF" w14:textId="77777777" w:rsidR="00E1283C" w:rsidRPr="008E3942" w:rsidRDefault="00C2361F" w:rsidP="000A3786">
      <w:pPr>
        <w:tabs>
          <w:tab w:val="left" w:pos="3015"/>
        </w:tabs>
        <w:spacing w:after="120"/>
        <w:jc w:val="center"/>
        <w:rPr>
          <w:rFonts w:cs="Arial"/>
          <w:sz w:val="24"/>
          <w:szCs w:val="24"/>
        </w:rPr>
      </w:pPr>
      <w:r w:rsidRPr="008E3942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59E7945" wp14:editId="132D7E9F">
            <wp:simplePos x="0" y="0"/>
            <wp:positionH relativeFrom="margin">
              <wp:align>right</wp:align>
            </wp:positionH>
            <wp:positionV relativeFrom="paragraph">
              <wp:posOffset>2288540</wp:posOffset>
            </wp:positionV>
            <wp:extent cx="752475" cy="758825"/>
            <wp:effectExtent l="0" t="0" r="9525" b="3175"/>
            <wp:wrapThrough wrapText="bothSides">
              <wp:wrapPolygon edited="0">
                <wp:start x="0" y="0"/>
                <wp:lineTo x="0" y="21148"/>
                <wp:lineTo x="21327" y="21148"/>
                <wp:lineTo x="21327" y="0"/>
                <wp:lineTo x="0" y="0"/>
              </wp:wrapPolygon>
            </wp:wrapThrough>
            <wp:docPr id="791802294" name="Image 7" descr="Hôtellerie-Restauration - CFASarth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ôtellerie-Restauration - CFASarthe.f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942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40DA8CC" wp14:editId="50171D5F">
            <wp:simplePos x="0" y="0"/>
            <wp:positionH relativeFrom="margin">
              <wp:align>center</wp:align>
            </wp:positionH>
            <wp:positionV relativeFrom="paragraph">
              <wp:posOffset>2332355</wp:posOffset>
            </wp:positionV>
            <wp:extent cx="1019175" cy="741045"/>
            <wp:effectExtent l="0" t="0" r="9525" b="1905"/>
            <wp:wrapTight wrapText="bothSides">
              <wp:wrapPolygon edited="0">
                <wp:start x="0" y="0"/>
                <wp:lineTo x="0" y="21100"/>
                <wp:lineTo x="21398" y="21100"/>
                <wp:lineTo x="21398" y="0"/>
                <wp:lineTo x="0" y="0"/>
              </wp:wrapPolygon>
            </wp:wrapTight>
            <wp:docPr id="1817801107" name="Image 8" descr="Saint-Joseph Campus - Espace Entre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aint-Joseph Campus - Espace Entrepri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B02" w:rsidRPr="008E3942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0C30AF1" wp14:editId="47D2D960">
            <wp:simplePos x="0" y="0"/>
            <wp:positionH relativeFrom="margin">
              <wp:align>left</wp:align>
            </wp:positionH>
            <wp:positionV relativeFrom="paragraph">
              <wp:posOffset>2327910</wp:posOffset>
            </wp:positionV>
            <wp:extent cx="1088396" cy="718708"/>
            <wp:effectExtent l="0" t="0" r="0" b="5715"/>
            <wp:wrapThrough wrapText="bothSides">
              <wp:wrapPolygon edited="0">
                <wp:start x="0" y="0"/>
                <wp:lineTo x="0" y="21199"/>
                <wp:lineTo x="21172" y="21199"/>
                <wp:lineTo x="21172" y="0"/>
                <wp:lineTo x="0" y="0"/>
              </wp:wrapPolygon>
            </wp:wrapThrough>
            <wp:docPr id="565547652" name="Image 6" descr="Diocèse du Ha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ocèse du Hav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6" cy="71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113" w:rsidRPr="008E3942">
        <w:rPr>
          <w:rFonts w:cs="Arial"/>
          <w:sz w:val="24"/>
          <w:szCs w:val="24"/>
        </w:rPr>
        <w:t>Merci d’indiquer votre présence avant le 13 septembre 2023</w:t>
      </w:r>
    </w:p>
    <w:p w14:paraId="192551CD" w14:textId="2C5B4D36" w:rsidR="00257466" w:rsidRPr="008E3942" w:rsidRDefault="003130B0" w:rsidP="000A3786">
      <w:pPr>
        <w:tabs>
          <w:tab w:val="left" w:pos="3015"/>
        </w:tabs>
        <w:spacing w:after="0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 xml:space="preserve">en cliquant </w:t>
      </w:r>
      <w:hyperlink w:history="1">
        <w:r w:rsidRPr="008E3942">
          <w:rPr>
            <w:rStyle w:val="Lienhypertexte"/>
            <w:rFonts w:cs="Arial"/>
            <w:sz w:val="24"/>
            <w:szCs w:val="24"/>
          </w:rPr>
          <w:t>ici</w:t>
        </w:r>
      </w:hyperlink>
      <w:r w:rsidR="00994DB1" w:rsidRPr="008E3942">
        <w:rPr>
          <w:rFonts w:cs="Arial"/>
          <w:sz w:val="24"/>
          <w:szCs w:val="24"/>
        </w:rPr>
        <w:t xml:space="preserve"> ou par mail </w:t>
      </w:r>
      <w:hyperlink w:history="1">
        <w:r w:rsidR="00994DB1" w:rsidRPr="008E3942">
          <w:rPr>
            <w:rStyle w:val="Lienhypertexte"/>
            <w:rFonts w:cs="Arial"/>
            <w:sz w:val="24"/>
            <w:szCs w:val="24"/>
          </w:rPr>
          <w:t>direction-sec@stjoseph-lasalle.fr</w:t>
        </w:r>
      </w:hyperlink>
    </w:p>
    <w:p w14:paraId="74B70B49" w14:textId="77777777" w:rsidR="00994DB1" w:rsidRPr="00F128A7" w:rsidRDefault="00994DB1" w:rsidP="000A3786">
      <w:pPr>
        <w:tabs>
          <w:tab w:val="left" w:pos="3015"/>
        </w:tabs>
        <w:spacing w:after="0"/>
        <w:rPr>
          <w:sz w:val="24"/>
          <w:szCs w:val="24"/>
        </w:rPr>
      </w:pPr>
    </w:p>
    <w:sectPr w:rsidR="00994DB1" w:rsidRPr="00F128A7" w:rsidSect="000A3786">
      <w:footerReference w:type="even" r:id="rId15"/>
      <w:footerReference w:type="default" r:id="rId16"/>
      <w:pgSz w:w="11906" w:h="16838"/>
      <w:pgMar w:top="1134" w:right="1134" w:bottom="1134" w:left="1134" w:header="680" w:footer="680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8583" w14:textId="77777777" w:rsidR="005C1309" w:rsidRDefault="005C1309" w:rsidP="00CB5CFD">
      <w:r>
        <w:separator/>
      </w:r>
    </w:p>
  </w:endnote>
  <w:endnote w:type="continuationSeparator" w:id="0">
    <w:p w14:paraId="55C9910F" w14:textId="77777777" w:rsidR="005C1309" w:rsidRDefault="005C1309" w:rsidP="00CB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8583" w14:textId="77777777" w:rsidR="009F6928" w:rsidRDefault="00086E98" w:rsidP="00CB5CFD">
    <w:pPr>
      <w:pStyle w:val="Pieddepage"/>
      <w:rPr>
        <w:rStyle w:val="Numrodepage"/>
        <w:rFonts w:eastAsiaTheme="minorEastAsia"/>
      </w:rPr>
    </w:pPr>
    <w:r>
      <w:rPr>
        <w:rStyle w:val="Numrodepage"/>
        <w:rFonts w:eastAsiaTheme="minorEastAsia"/>
      </w:rPr>
      <w:fldChar w:fldCharType="begin"/>
    </w:r>
    <w:r>
      <w:rPr>
        <w:rStyle w:val="Numrodepage"/>
        <w:rFonts w:eastAsiaTheme="minorEastAsia"/>
      </w:rPr>
      <w:instrText xml:space="preserve">PAGE  </w:instrText>
    </w:r>
    <w:r>
      <w:rPr>
        <w:rStyle w:val="Numrodepage"/>
        <w:rFonts w:eastAsiaTheme="minorEastAsia"/>
      </w:rPr>
      <w:fldChar w:fldCharType="separate"/>
    </w:r>
    <w:r>
      <w:rPr>
        <w:rStyle w:val="Numrodepage"/>
        <w:rFonts w:eastAsiaTheme="minorEastAsia"/>
      </w:rPr>
      <w:t>#</w:t>
    </w:r>
    <w:r>
      <w:rPr>
        <w:rStyle w:val="Numrodepage"/>
        <w:rFonts w:eastAsiaTheme="minorEastAsia"/>
      </w:rPr>
      <w:fldChar w:fldCharType="end"/>
    </w:r>
  </w:p>
  <w:p w14:paraId="54AFB1D4" w14:textId="77777777" w:rsidR="009F6928" w:rsidRDefault="009F6928" w:rsidP="00CB5C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7BB1" w14:textId="77777777" w:rsidR="0013737F" w:rsidRPr="00707395" w:rsidRDefault="008E2F31" w:rsidP="00A41453">
    <w:pPr>
      <w:pStyle w:val="Pieddepage"/>
      <w:pBdr>
        <w:top w:val="single" w:sz="4" w:space="1" w:color="auto"/>
      </w:pBdr>
      <w:contextualSpacing/>
      <w:jc w:val="center"/>
      <w:rPr>
        <w:rStyle w:val="Numrodepage"/>
        <w:rFonts w:eastAsiaTheme="minorEastAsia"/>
        <w:sz w:val="18"/>
        <w:szCs w:val="20"/>
      </w:rPr>
    </w:pPr>
    <w:r w:rsidRPr="008E2F31">
      <w:rPr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733C1C" wp14:editId="2CD5C50E">
              <wp:simplePos x="0" y="0"/>
              <wp:positionH relativeFrom="margin">
                <wp:align>center</wp:align>
              </wp:positionH>
              <wp:positionV relativeFrom="paragraph">
                <wp:posOffset>194310</wp:posOffset>
              </wp:positionV>
              <wp:extent cx="6224337" cy="72189"/>
              <wp:effectExtent l="0" t="0" r="5080" b="4445"/>
              <wp:wrapNone/>
              <wp:docPr id="3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337" cy="72189"/>
                        <a:chOff x="0" y="0"/>
                        <a:chExt cx="12192000" cy="271840"/>
                      </a:xfrm>
                    </wpg:grpSpPr>
                    <wps:wsp>
                      <wps:cNvPr id="1791268974" name="Rectangle 1791268974"/>
                      <wps:cNvSpPr/>
                      <wps:spPr>
                        <a:xfrm>
                          <a:off x="10644000" y="0"/>
                          <a:ext cx="1548000" cy="271840"/>
                        </a:xfrm>
                        <a:prstGeom prst="rect">
                          <a:avLst/>
                        </a:prstGeom>
                        <a:solidFill>
                          <a:srgbClr val="FFCB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21974619" name="Rectangle 321974619"/>
                      <wps:cNvSpPr/>
                      <wps:spPr>
                        <a:xfrm>
                          <a:off x="0" y="0"/>
                          <a:ext cx="1548000" cy="271840"/>
                        </a:xfrm>
                        <a:prstGeom prst="rect">
                          <a:avLst/>
                        </a:prstGeom>
                        <a:solidFill>
                          <a:srgbClr val="C82A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00655960" name="Rectangle 1300655960"/>
                      <wps:cNvSpPr/>
                      <wps:spPr>
                        <a:xfrm>
                          <a:off x="1485862" y="0"/>
                          <a:ext cx="1548000" cy="271840"/>
                        </a:xfrm>
                        <a:prstGeom prst="rect">
                          <a:avLst/>
                        </a:prstGeom>
                        <a:solidFill>
                          <a:srgbClr val="F153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90757190" name="Rectangle 1590757190"/>
                      <wps:cNvSpPr/>
                      <wps:spPr>
                        <a:xfrm>
                          <a:off x="3017233" y="0"/>
                          <a:ext cx="1548000" cy="271840"/>
                        </a:xfrm>
                        <a:prstGeom prst="rect">
                          <a:avLst/>
                        </a:prstGeom>
                        <a:solidFill>
                          <a:srgbClr val="0053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32736656" name="Rectangle 1532736656"/>
                      <wps:cNvSpPr/>
                      <wps:spPr>
                        <a:xfrm>
                          <a:off x="4563862" y="0"/>
                          <a:ext cx="1548000" cy="271840"/>
                        </a:xfrm>
                        <a:prstGeom prst="rect">
                          <a:avLst/>
                        </a:prstGeom>
                        <a:solidFill>
                          <a:srgbClr val="4F94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0552823" name="Rectangle 260552823"/>
                      <wps:cNvSpPr/>
                      <wps:spPr>
                        <a:xfrm>
                          <a:off x="6085708" y="0"/>
                          <a:ext cx="1548000" cy="271840"/>
                        </a:xfrm>
                        <a:prstGeom prst="rect">
                          <a:avLst/>
                        </a:prstGeom>
                        <a:solidFill>
                          <a:srgbClr val="76B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773624814" name="Rectangle 1773624814"/>
                      <wps:cNvSpPr/>
                      <wps:spPr>
                        <a:xfrm>
                          <a:off x="7597708" y="0"/>
                          <a:ext cx="1548000" cy="271840"/>
                        </a:xfrm>
                        <a:prstGeom prst="rect">
                          <a:avLst/>
                        </a:prstGeom>
                        <a:solidFill>
                          <a:srgbClr val="AAD4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65644569" name="Rectangle 465644569"/>
                      <wps:cNvSpPr/>
                      <wps:spPr>
                        <a:xfrm>
                          <a:off x="9133707" y="0"/>
                          <a:ext cx="1548000" cy="271840"/>
                        </a:xfrm>
                        <a:prstGeom prst="rect">
                          <a:avLst/>
                        </a:prstGeom>
                        <a:solidFill>
                          <a:srgbClr val="FEBA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953FF3" id="Groupe 2" o:spid="_x0000_s1026" style="position:absolute;margin-left:0;margin-top:15.3pt;width:490.1pt;height:5.7pt;z-index:251659264;mso-position-horizontal:center;mso-position-horizontal-relative:margin;mso-width-relative:margin;mso-height-relative:margin" coordsize="121920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">
              <v:rect id="Rectangle 1791268974" o:spid="_x0000_s1027" style="position:absolute;left:106440;width:15480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" fillcolor="#ffcb66" stroked="f" strokeweight="2pt"/>
              <v:rect id="Rectangle 321974619" o:spid="_x0000_s1028" style="position:absolute;width:15480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" fillcolor="#c82a59" stroked="f" strokeweight="2pt"/>
              <v:rect id="Rectangle 1300655960" o:spid="_x0000_s1029" style="position:absolute;left:14858;width:15480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" fillcolor="#f153a8" stroked="f" strokeweight="2pt"/>
              <v:rect id="Rectangle 1590757190" o:spid="_x0000_s1030" style="position:absolute;left:30172;width:15480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" fillcolor="#0053a5" stroked="f" strokeweight="2pt"/>
              <v:rect id="Rectangle 1532736656" o:spid="_x0000_s1031" style="position:absolute;left:45638;width:15480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" fillcolor="#4f94c5" stroked="f" strokeweight="2pt"/>
              <v:rect id="Rectangle 260552823" o:spid="_x0000_s1032" style="position:absolute;left:60857;width:15480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" fillcolor="#76b900" stroked="f" strokeweight="2pt"/>
              <v:rect id="Rectangle 1773624814" o:spid="_x0000_s1033" style="position:absolute;left:75977;width:15480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" fillcolor="#aad470" stroked="f" strokeweight="2pt"/>
              <v:rect id="Rectangle 465644569" o:spid="_x0000_s1034" style="position:absolute;left:91337;width:15480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" fillcolor="#feba33" stroked="f" strokeweight="2pt"/>
              <w10:wrap anchorx="margin"/>
            </v:group>
          </w:pict>
        </mc:Fallback>
      </mc:AlternateContent>
    </w:r>
    <w:r w:rsidR="0013737F" w:rsidRPr="00707395">
      <w:rPr>
        <w:rStyle w:val="Numrodepage"/>
        <w:rFonts w:eastAsiaTheme="minorEastAsia"/>
        <w:sz w:val="18"/>
        <w:szCs w:val="20"/>
      </w:rPr>
      <w:t>OGEC St Joseph – La Salle</w:t>
    </w:r>
    <w:r w:rsidR="00A41453" w:rsidRPr="00707395">
      <w:rPr>
        <w:rStyle w:val="Numrodepage"/>
        <w:rFonts w:eastAsiaTheme="minorEastAsia"/>
        <w:sz w:val="18"/>
        <w:szCs w:val="20"/>
      </w:rPr>
      <w:t xml:space="preserve"> | </w:t>
    </w:r>
    <w:r w:rsidR="0013737F" w:rsidRPr="00707395">
      <w:rPr>
        <w:rStyle w:val="Numrodepage"/>
        <w:rFonts w:eastAsiaTheme="minorEastAsia"/>
        <w:sz w:val="18"/>
        <w:szCs w:val="20"/>
      </w:rPr>
      <w:t>Lieu dit Pizieux 72700 Pruillé-le-Chétif</w:t>
    </w:r>
    <w:r w:rsidR="00A41453" w:rsidRPr="00707395">
      <w:rPr>
        <w:rStyle w:val="Numrodepage"/>
        <w:rFonts w:eastAsiaTheme="minorEastAsia"/>
        <w:sz w:val="18"/>
        <w:szCs w:val="20"/>
      </w:rPr>
      <w:t xml:space="preserve"> | www.stjoseph-lasalle.fr | 02 43 39 16 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3BC7" w14:textId="77777777" w:rsidR="005C1309" w:rsidRDefault="005C1309" w:rsidP="00CB5CFD">
      <w:r>
        <w:separator/>
      </w:r>
    </w:p>
  </w:footnote>
  <w:footnote w:type="continuationSeparator" w:id="0">
    <w:p w14:paraId="55F86D62" w14:textId="77777777" w:rsidR="005C1309" w:rsidRDefault="005C1309" w:rsidP="00CB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43C0"/>
    <w:multiLevelType w:val="hybridMultilevel"/>
    <w:tmpl w:val="9A36B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45AFB"/>
    <w:multiLevelType w:val="hybridMultilevel"/>
    <w:tmpl w:val="95E626C6"/>
    <w:lvl w:ilvl="0" w:tplc="CF8EF244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5FF3F4C"/>
    <w:multiLevelType w:val="hybridMultilevel"/>
    <w:tmpl w:val="F41C5DB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3ED2225"/>
    <w:multiLevelType w:val="hybridMultilevel"/>
    <w:tmpl w:val="2B244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7B85"/>
    <w:multiLevelType w:val="hybridMultilevel"/>
    <w:tmpl w:val="06E03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726210">
    <w:abstractNumId w:val="0"/>
  </w:num>
  <w:num w:numId="2" w16cid:durableId="120343589">
    <w:abstractNumId w:val="3"/>
  </w:num>
  <w:num w:numId="3" w16cid:durableId="1647395988">
    <w:abstractNumId w:val="4"/>
  </w:num>
  <w:num w:numId="4" w16cid:durableId="1938557024">
    <w:abstractNumId w:val="1"/>
  </w:num>
  <w:num w:numId="5" w16cid:durableId="254869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66"/>
    <w:rsid w:val="00074BC8"/>
    <w:rsid w:val="00086E98"/>
    <w:rsid w:val="000A3786"/>
    <w:rsid w:val="000E0113"/>
    <w:rsid w:val="0013737F"/>
    <w:rsid w:val="00162C65"/>
    <w:rsid w:val="00257466"/>
    <w:rsid w:val="00291500"/>
    <w:rsid w:val="002C57A5"/>
    <w:rsid w:val="00300041"/>
    <w:rsid w:val="00300E0D"/>
    <w:rsid w:val="003130B0"/>
    <w:rsid w:val="003262EB"/>
    <w:rsid w:val="00334079"/>
    <w:rsid w:val="00346CC5"/>
    <w:rsid w:val="003767F1"/>
    <w:rsid w:val="003B258F"/>
    <w:rsid w:val="00460DFD"/>
    <w:rsid w:val="00485B82"/>
    <w:rsid w:val="005019ED"/>
    <w:rsid w:val="00511A5E"/>
    <w:rsid w:val="00515E46"/>
    <w:rsid w:val="00552235"/>
    <w:rsid w:val="005B02A5"/>
    <w:rsid w:val="005C1309"/>
    <w:rsid w:val="005D282F"/>
    <w:rsid w:val="00634039"/>
    <w:rsid w:val="00652E6E"/>
    <w:rsid w:val="00653BF3"/>
    <w:rsid w:val="00664D50"/>
    <w:rsid w:val="00666285"/>
    <w:rsid w:val="0068598B"/>
    <w:rsid w:val="00697D26"/>
    <w:rsid w:val="006E1FA9"/>
    <w:rsid w:val="00707395"/>
    <w:rsid w:val="00712D13"/>
    <w:rsid w:val="00713D21"/>
    <w:rsid w:val="0072665D"/>
    <w:rsid w:val="00745639"/>
    <w:rsid w:val="00766104"/>
    <w:rsid w:val="0077736F"/>
    <w:rsid w:val="007B2A7D"/>
    <w:rsid w:val="007E7DF4"/>
    <w:rsid w:val="00812B02"/>
    <w:rsid w:val="00857FC0"/>
    <w:rsid w:val="008710B0"/>
    <w:rsid w:val="008940AB"/>
    <w:rsid w:val="008C4BC2"/>
    <w:rsid w:val="008E2F31"/>
    <w:rsid w:val="008E3942"/>
    <w:rsid w:val="0093064C"/>
    <w:rsid w:val="009607E8"/>
    <w:rsid w:val="00986AC4"/>
    <w:rsid w:val="00994DB1"/>
    <w:rsid w:val="009D49ED"/>
    <w:rsid w:val="009F6928"/>
    <w:rsid w:val="00A11ADE"/>
    <w:rsid w:val="00A41453"/>
    <w:rsid w:val="00A70A61"/>
    <w:rsid w:val="00B20546"/>
    <w:rsid w:val="00B21D85"/>
    <w:rsid w:val="00B5629B"/>
    <w:rsid w:val="00B67C43"/>
    <w:rsid w:val="00BC5DCE"/>
    <w:rsid w:val="00BE1381"/>
    <w:rsid w:val="00BE1FE4"/>
    <w:rsid w:val="00C2361F"/>
    <w:rsid w:val="00C90879"/>
    <w:rsid w:val="00CB5CFD"/>
    <w:rsid w:val="00D072F6"/>
    <w:rsid w:val="00D12459"/>
    <w:rsid w:val="00D96B80"/>
    <w:rsid w:val="00DC348F"/>
    <w:rsid w:val="00DC5166"/>
    <w:rsid w:val="00E075A5"/>
    <w:rsid w:val="00E1283C"/>
    <w:rsid w:val="00EC6993"/>
    <w:rsid w:val="00F128A7"/>
    <w:rsid w:val="00F9223A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BB7E5"/>
  <w15:docId w15:val="{E98EBDF2-2E89-4C41-9E9B-21415C3E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fr-FR" w:eastAsia="fr-FR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ED"/>
  </w:style>
  <w:style w:type="paragraph" w:styleId="Titre1">
    <w:name w:val="heading 1"/>
    <w:basedOn w:val="Normal"/>
    <w:next w:val="Normal"/>
    <w:link w:val="Titre1Car"/>
    <w:uiPriority w:val="9"/>
    <w:qFormat/>
    <w:rsid w:val="00CB5CFD"/>
    <w:pPr>
      <w:keepNext/>
      <w:keepLines/>
      <w:spacing w:before="400" w:after="40"/>
      <w:outlineLvl w:val="0"/>
    </w:pPr>
    <w:rPr>
      <w: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49ED"/>
    <w:pPr>
      <w:keepNext/>
      <w:keepLines/>
      <w:spacing w:before="120" w:after="0"/>
      <w:outlineLvl w:val="1"/>
    </w:pPr>
    <w:rPr>
      <w:rFonts w:eastAsiaTheme="majorEastAsia" w:cstheme="majorBidi"/>
      <w: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49ED"/>
    <w:pPr>
      <w:keepNext/>
      <w:keepLines/>
      <w:spacing w:before="120" w:after="0"/>
      <w:outlineLvl w:val="2"/>
    </w:pPr>
    <w:rPr>
      <w:rFonts w:eastAsiaTheme="majorEastAsia" w:cstheme="majorBidi"/>
      <w:small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49ED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D49ED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49ED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49ED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49ED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49ED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D49ED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291500"/>
    <w:pPr>
      <w:spacing w:after="0"/>
      <w:contextualSpacing/>
    </w:pPr>
    <w:rPr>
      <w:rFonts w:eastAsiaTheme="majorEastAsia"/>
      <w:caps/>
      <w:color w:val="404040" w:themeColor="text1" w:themeTint="BF"/>
      <w:spacing w:val="-10"/>
      <w:sz w:val="56"/>
      <w:szCs w:val="5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TITREART4">
    <w:name w:val="TITRE ART4"/>
    <w:next w:val="ALINEA"/>
    <w:pPr>
      <w:widowControl w:val="0"/>
    </w:pPr>
    <w:rPr>
      <w:rFonts w:eastAsia="Times New Roman" w:cs="Times New Roman"/>
      <w:b/>
      <w:sz w:val="32"/>
    </w:rPr>
  </w:style>
  <w:style w:type="paragraph" w:customStyle="1" w:styleId="ALINEA">
    <w:name w:val="ALINEA"/>
    <w:rsid w:val="009D49ED"/>
    <w:pPr>
      <w:spacing w:before="120"/>
    </w:pPr>
    <w:rPr>
      <w:rFonts w:eastAsia="Times New Roman" w:cs="Times New Roman"/>
      <w:sz w:val="24"/>
    </w:rPr>
  </w:style>
  <w:style w:type="paragraph" w:customStyle="1" w:styleId="WordHeading">
    <w:name w:val="Word Heading"/>
    <w:rsid w:val="009D49ED"/>
    <w:pPr>
      <w:widowControl w:val="0"/>
    </w:pPr>
    <w:rPr>
      <w:rFonts w:eastAsia="Times New Roman" w:cs="Times New Roman"/>
      <w:sz w:val="24"/>
    </w:rPr>
  </w:style>
  <w:style w:type="paragraph" w:styleId="Corpsdetexte">
    <w:name w:val="Body Text"/>
    <w:basedOn w:val="Normal"/>
    <w:rsid w:val="009D49ED"/>
    <w:pPr>
      <w:spacing w:after="120"/>
    </w:pPr>
    <w:rPr>
      <w:rFonts w:cs="Times New Roman"/>
      <w:sz w:val="20"/>
    </w:rPr>
  </w:style>
  <w:style w:type="paragraph" w:styleId="Corpsdetexte3">
    <w:name w:val="Body Text 3"/>
    <w:basedOn w:val="Normal"/>
    <w:pPr>
      <w:widowControl w:val="0"/>
      <w:tabs>
        <w:tab w:val="left" w:pos="851"/>
        <w:tab w:val="left" w:pos="1134"/>
        <w:tab w:val="left" w:pos="1418"/>
      </w:tabs>
    </w:pPr>
    <w:rPr>
      <w:rFonts w:cs="Times New Roman"/>
      <w:color w:val="000000"/>
      <w:sz w:val="20"/>
    </w:rPr>
  </w:style>
  <w:style w:type="paragraph" w:styleId="NormalWeb">
    <w:name w:val="Normal (Web)"/>
    <w:basedOn w:val="Normal"/>
    <w:rsid w:val="009D49ED"/>
    <w:pPr>
      <w:spacing w:before="100" w:beforeAutospacing="1" w:after="100" w:afterAutospacing="1"/>
    </w:pPr>
    <w:rPr>
      <w:rFonts w:eastAsiaTheme="minorHAnsi" w:cs="Calibri"/>
    </w:rPr>
  </w:style>
  <w:style w:type="character" w:styleId="Numrodeligne">
    <w:name w:val="line number"/>
    <w:basedOn w:val="Policepardfaut"/>
    <w:semiHidden/>
  </w:style>
  <w:style w:type="character" w:styleId="Lienhypertexte">
    <w:name w:val="Hyperlink"/>
    <w:rPr>
      <w:color w:val="0563C1"/>
      <w:u w:val="single"/>
    </w:rPr>
  </w:style>
  <w:style w:type="character" w:styleId="Numrodepage">
    <w:name w:val="page number"/>
    <w:basedOn w:val="Policepardfaut"/>
    <w:rsid w:val="009D49ED"/>
    <w:rPr>
      <w:rFonts w:ascii="Arial" w:eastAsia="Times New Roman" w:hAnsi="Arial" w:cs="Times New Roman"/>
      <w:sz w:val="20"/>
    </w:rPr>
  </w:style>
  <w:style w:type="character" w:customStyle="1" w:styleId="VARIABLE">
    <w:name w:val="VARIABLE"/>
    <w:rsid w:val="009D49ED"/>
    <w:rPr>
      <w:rFonts w:ascii="Arial" w:eastAsia="Times New Roman" w:hAnsi="Arial" w:cs="Times New Roman"/>
      <w:color w:val="0000FF"/>
      <w:sz w:val="20"/>
    </w:rPr>
  </w:style>
  <w:style w:type="table" w:styleId="Tableausimple1">
    <w:name w:val="Table Simple 1"/>
    <w:basedOn w:val="TableauNormal"/>
    <w:rsid w:val="009D4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B5CFD"/>
    <w:rPr>
      <w:rFonts w:ascii="Arial" w:eastAsia="Times New Roman" w:hAnsi="Arial" w:cs="Arial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9D49ED"/>
    <w:rPr>
      <w:rFonts w:eastAsiaTheme="majorEastAsia" w:cstheme="majorBidi"/>
      <w: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D49ED"/>
    <w:rPr>
      <w:rFonts w:eastAsiaTheme="majorEastAsia" w:cstheme="majorBidi"/>
      <w:small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D49ED"/>
    <w:rPr>
      <w:rFonts w:eastAsiaTheme="majorEastAsia" w:cstheme="majorBidi"/>
      <w:caps/>
    </w:rPr>
  </w:style>
  <w:style w:type="character" w:customStyle="1" w:styleId="Titre5Car">
    <w:name w:val="Titre 5 Car"/>
    <w:basedOn w:val="Policepardfaut"/>
    <w:link w:val="Titre5"/>
    <w:uiPriority w:val="9"/>
    <w:rsid w:val="009D49ED"/>
    <w:rPr>
      <w:rFonts w:eastAsiaTheme="majorEastAsia" w:cstheme="majorBidi"/>
      <w:i/>
      <w:iCs/>
      <w:caps/>
    </w:rPr>
  </w:style>
  <w:style w:type="character" w:customStyle="1" w:styleId="Titre6Car">
    <w:name w:val="Titre 6 Car"/>
    <w:basedOn w:val="Policepardfaut"/>
    <w:link w:val="Titre6"/>
    <w:uiPriority w:val="9"/>
    <w:semiHidden/>
    <w:rsid w:val="009D49ED"/>
    <w:rPr>
      <w:rFonts w:eastAsiaTheme="majorEastAsia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9D49ED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D49ED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D49ED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E1FE4"/>
    <w:rPr>
      <w:b/>
      <w:bCs/>
      <w:smallCaps/>
      <w:color w:val="595959" w:themeColor="text1" w:themeTint="A6"/>
    </w:rPr>
  </w:style>
  <w:style w:type="character" w:customStyle="1" w:styleId="TitreCar">
    <w:name w:val="Titre Car"/>
    <w:basedOn w:val="Policepardfaut"/>
    <w:link w:val="Titre"/>
    <w:uiPriority w:val="10"/>
    <w:rsid w:val="00291500"/>
    <w:rPr>
      <w:rFonts w:ascii="Arial" w:eastAsiaTheme="majorEastAsia" w:hAnsi="Arial" w:cs="Arial"/>
      <w:caps/>
      <w:color w:val="404040" w:themeColor="text1" w:themeTint="BF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49ED"/>
    <w:pPr>
      <w:numPr>
        <w:ilvl w:val="1"/>
      </w:numPr>
    </w:pPr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D49ED"/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styleId="lev">
    <w:name w:val="Strong"/>
    <w:basedOn w:val="Policepardfaut"/>
    <w:uiPriority w:val="22"/>
    <w:qFormat/>
    <w:rsid w:val="00BE1FE4"/>
    <w:rPr>
      <w:b/>
      <w:bCs/>
    </w:rPr>
  </w:style>
  <w:style w:type="character" w:styleId="Accentuation">
    <w:name w:val="Emphasis"/>
    <w:basedOn w:val="Policepardfaut"/>
    <w:uiPriority w:val="20"/>
    <w:qFormat/>
    <w:rsid w:val="00BE1FE4"/>
    <w:rPr>
      <w:i/>
      <w:iCs/>
    </w:rPr>
  </w:style>
  <w:style w:type="paragraph" w:styleId="Sansinterligne">
    <w:name w:val="No Spacing"/>
    <w:uiPriority w:val="1"/>
    <w:qFormat/>
    <w:rsid w:val="00BE1FE4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9D49ED"/>
    <w:pPr>
      <w:spacing w:before="160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9D49ED"/>
    <w:rPr>
      <w:rFonts w:eastAsiaTheme="majorEastAsia" w:cstheme="majorBidi"/>
      <w:sz w:val="25"/>
      <w:szCs w:val="2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1FE4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1FE4"/>
    <w:rPr>
      <w:color w:val="404040" w:themeColor="text1" w:themeTint="BF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E1FE4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BE1FE4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E1FE4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E1FE4"/>
    <w:rPr>
      <w:b/>
      <w:bCs/>
      <w:caps w:val="0"/>
      <w:smallCaps/>
      <w:color w:val="auto"/>
      <w:spacing w:val="3"/>
      <w:u w:val="single"/>
    </w:rPr>
  </w:style>
  <w:style w:type="character" w:styleId="Titredulivre">
    <w:name w:val="Book Title"/>
    <w:basedOn w:val="Policepardfaut"/>
    <w:uiPriority w:val="33"/>
    <w:qFormat/>
    <w:rsid w:val="00BE1FE4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1FE4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373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3737F"/>
  </w:style>
  <w:style w:type="character" w:customStyle="1" w:styleId="PieddepageCar">
    <w:name w:val="Pied de page Car"/>
    <w:basedOn w:val="Policepardfaut"/>
    <w:link w:val="Pieddepage"/>
    <w:uiPriority w:val="99"/>
    <w:rsid w:val="009D49ED"/>
    <w:rPr>
      <w:rFonts w:cs="Times New Roman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A41453"/>
    <w:rPr>
      <w:color w:val="605E5C"/>
      <w:shd w:val="clear" w:color="auto" w:fill="E1DFDD"/>
    </w:rPr>
  </w:style>
  <w:style w:type="paragraph" w:styleId="Normalcentr">
    <w:name w:val="Block Text"/>
    <w:basedOn w:val="Normal"/>
    <w:uiPriority w:val="99"/>
    <w:semiHidden/>
    <w:unhideWhenUsed/>
    <w:rsid w:val="009D49E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cade.a\OneDrive%20-%20LYCEE%20ST%20JOSEPH%20LA%20SALLE\Documents\Mod&#232;les%20Office%20personnalis&#233;s\Document%20type.dotm" TargetMode="External"/></Relationships>
</file>

<file path=word/theme/theme1.xml><?xml version="1.0" encoding="utf-8"?>
<a:theme xmlns:a="http://schemas.openxmlformats.org/drawingml/2006/main" name="Office Them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4d91f-31aa-49fc-b309-d5ff47a93638">
      <Terms xmlns="http://schemas.microsoft.com/office/infopath/2007/PartnerControls"/>
    </lcf76f155ced4ddcb4097134ff3c332f>
    <TaxCatchAll xmlns="a8f5cc11-962b-46dd-a917-8678579b9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04F00799B0141A1C071763FE42AE8" ma:contentTypeVersion="14" ma:contentTypeDescription="Crée un document." ma:contentTypeScope="" ma:versionID="a879c3c7afc14700f5d675a84914fa77">
  <xsd:schema xmlns:xsd="http://www.w3.org/2001/XMLSchema" xmlns:xs="http://www.w3.org/2001/XMLSchema" xmlns:p="http://schemas.microsoft.com/office/2006/metadata/properties" xmlns:ns2="ded4d91f-31aa-49fc-b309-d5ff47a93638" xmlns:ns3="a8f5cc11-962b-46dd-a917-8678579b9c5e" targetNamespace="http://schemas.microsoft.com/office/2006/metadata/properties" ma:root="true" ma:fieldsID="f3c1ab1413f127b4b2366f1cb95a7ac4" ns2:_="" ns3:_="">
    <xsd:import namespace="ded4d91f-31aa-49fc-b309-d5ff47a93638"/>
    <xsd:import namespace="a8f5cc11-962b-46dd-a917-8678579b9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4d91f-31aa-49fc-b309-d5ff47a93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c321336-a6bf-418f-9457-b424f027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5cc11-962b-46dd-a917-8678579b9c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138a32b-14b7-4d5f-80a1-84e36a7ac3a9}" ma:internalName="TaxCatchAll" ma:showField="CatchAllData" ma:web="a8f5cc11-962b-46dd-a917-8678579b9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2F7E7-00FD-497B-BAC6-7DF705AAC28D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78f7f094-4519-489a-be15-9172b9ac86d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89c95e9-3e0f-46c8-93e5-0d6abe03c95e"/>
    <ds:schemaRef ds:uri="ded4d91f-31aa-49fc-b309-d5ff47a93638"/>
    <ds:schemaRef ds:uri="a8f5cc11-962b-46dd-a917-8678579b9c5e"/>
  </ds:schemaRefs>
</ds:datastoreItem>
</file>

<file path=customXml/itemProps2.xml><?xml version="1.0" encoding="utf-8"?>
<ds:datastoreItem xmlns:ds="http://schemas.openxmlformats.org/officeDocument/2006/customXml" ds:itemID="{C4DED5C8-D2FE-4BB1-A663-3D65640D0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DD765-ED6A-4D90-9A6D-44115771F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4d91f-31aa-49fc-b309-d5ff47a93638"/>
    <ds:schemaRef ds:uri="a8f5cc11-962b-46dd-a917-8678579b9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type</Template>
  <TotalTime>26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FORCADE ALEXANDRE</dc:creator>
  <cp:lastModifiedBy>THOMSON Celine</cp:lastModifiedBy>
  <cp:revision>8</cp:revision>
  <cp:lastPrinted>2023-08-09T14:16:00Z</cp:lastPrinted>
  <dcterms:created xsi:type="dcterms:W3CDTF">2023-09-08T09:32:00Z</dcterms:created>
  <dcterms:modified xsi:type="dcterms:W3CDTF">2023-09-11T15:22:00Z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0x010100C2606D8CB0ACD944817366BDA6090E9F</vt:lpwstr>
  </property>
</Properties>
</file>